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招收士官政治考核表（定向培养）</w:t>
      </w:r>
    </w:p>
    <w:tbl>
      <w:tblPr>
        <w:tblStyle w:val="3"/>
        <w:tblW w:w="993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660"/>
        <w:gridCol w:w="1130"/>
        <w:gridCol w:w="1477"/>
        <w:gridCol w:w="1223"/>
        <w:gridCol w:w="462"/>
        <w:gridCol w:w="958"/>
        <w:gridCol w:w="16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曾用名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读）学校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公民身份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号    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  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应征地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通信地址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及邮编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本人手机及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9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575" w:type="dxa"/>
            <w:gridSpan w:val="7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起止时间　　　　　　　　所在学校或单位　　　　职　　业　　　　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575" w:type="dxa"/>
            <w:gridSpan w:val="7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奖惩名称　　　　</w:t>
            </w:r>
            <w:r>
              <w:rPr>
                <w:rStyle w:val="4"/>
                <w:rFonts w:hint="default"/>
              </w:rPr>
              <w:t>奖惩时间　　　　奖惩单位　　　　　奖惩原因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575" w:type="dxa"/>
            <w:gridSpan w:val="7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称　谓　　　姓　名</w:t>
            </w:r>
            <w:r>
              <w:rPr>
                <w:rStyle w:val="4"/>
                <w:rFonts w:hint="default"/>
              </w:rPr>
              <w:t>　　　公民身份号码　　　　　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　况</w:t>
            </w:r>
          </w:p>
        </w:tc>
        <w:tc>
          <w:tcPr>
            <w:tcW w:w="8575" w:type="dxa"/>
            <w:gridSpan w:val="7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称 谓　　　姓　名　　　公民身份号码　　　　　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9931" w:type="dxa"/>
            <w:gridSpan w:val="8"/>
            <w:vAlign w:val="center"/>
          </w:tcPr>
          <w:p>
            <w:pPr>
              <w:widowControl/>
              <w:spacing w:line="400" w:lineRule="exact"/>
              <w:ind w:firstLine="432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本人承诺以上内容属实，如有隐瞒或不实，本人自愿承担相关责任。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　　　　　　　　　　　　　本人签名：　　　　　　　　　　　　　　年　　　月　　　日</w:t>
            </w:r>
          </w:p>
        </w:tc>
      </w:tr>
    </w:tbl>
    <w:p>
      <w:pPr>
        <w:spacing w:line="100" w:lineRule="exact"/>
      </w:pPr>
      <w:r>
        <w:br w:type="page"/>
      </w:r>
    </w:p>
    <w:tbl>
      <w:tblPr>
        <w:tblStyle w:val="3"/>
        <w:tblW w:w="993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81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3" w:hRule="atLeast"/>
          <w:jc w:val="center"/>
        </w:trPr>
        <w:tc>
          <w:tcPr>
            <w:tcW w:w="17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走访调查意见</w:t>
            </w:r>
          </w:p>
        </w:tc>
        <w:tc>
          <w:tcPr>
            <w:tcW w:w="8179" w:type="dxa"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走访调查组成员签名：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走访调查组负责人签名：　　　　　　　　　　　　　　　年　　　月　　　日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3" w:hRule="atLeast"/>
          <w:jc w:val="center"/>
        </w:trPr>
        <w:tc>
          <w:tcPr>
            <w:tcW w:w="17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部队接兵人员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走访调查鉴定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意见(征集政治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条件兵填写)</w:t>
            </w:r>
          </w:p>
        </w:tc>
        <w:tc>
          <w:tcPr>
            <w:tcW w:w="8179" w:type="dxa"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接兵部队走访调查负责人签名：　　　　　　　　　　　　年　　　月　　　日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1" w:hRule="atLeast"/>
          <w:jc w:val="center"/>
        </w:trPr>
        <w:tc>
          <w:tcPr>
            <w:tcW w:w="17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征　集　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公安派出所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政治考核意见</w:t>
            </w:r>
          </w:p>
        </w:tc>
        <w:tc>
          <w:tcPr>
            <w:tcW w:w="8179" w:type="dxa"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负责人签名：　　　　　　　　单位盖章：　　　　　　　年　　　月　　　日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8" w:hRule="atLeast"/>
          <w:jc w:val="center"/>
        </w:trPr>
        <w:tc>
          <w:tcPr>
            <w:tcW w:w="175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县（市、区）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人民政府征兵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办公室政治考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核结论意见</w:t>
            </w:r>
          </w:p>
        </w:tc>
        <w:tc>
          <w:tcPr>
            <w:tcW w:w="8179" w:type="dxa"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责任人签名：　　　　　　　　政治考核专用章：　　　　年　　　月　　　日</w:t>
            </w: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ordWrap w:val="0"/>
        <w:spacing w:line="400" w:lineRule="exact"/>
        <w:jc w:val="righ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国防部征兵办公室制发式样</w:t>
      </w:r>
      <w:bookmarkStart w:id="0" w:name="_GoBack"/>
      <w:bookmarkEnd w:id="0"/>
    </w:p>
    <w:sectPr>
      <w:pgSz w:w="11907" w:h="16840"/>
      <w:pgMar w:top="2098" w:right="1474" w:bottom="1985" w:left="1588" w:header="851" w:footer="1559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10D8"/>
    <w:rsid w:val="179610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487;&#3080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2018-06-14T08:08:00Z</dcterms:created>
  <dc:creator>苏硕</dc:creator>
  <cp:lastModifiedBy>苏硕</cp:lastModifiedBy>
  <dcterms:modified xsi:type="dcterms:W3CDTF">2018-06-14T08:10:19Z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